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02" w:type="dxa"/>
        <w:jc w:val="right"/>
        <w:tblLook w:val="04A0" w:firstRow="1" w:lastRow="0" w:firstColumn="1" w:lastColumn="0" w:noHBand="0" w:noVBand="1"/>
      </w:tblPr>
      <w:tblGrid>
        <w:gridCol w:w="6202"/>
      </w:tblGrid>
      <w:tr w:rsidR="009F4908" w:rsidRPr="001A6B34" w:rsidTr="00DC46C0">
        <w:trPr>
          <w:trHeight w:val="255"/>
          <w:jc w:val="right"/>
        </w:trPr>
        <w:tc>
          <w:tcPr>
            <w:tcW w:w="6202" w:type="dxa"/>
            <w:noWrap/>
            <w:vAlign w:val="bottom"/>
            <w:hideMark/>
          </w:tcPr>
          <w:tbl>
            <w:tblPr>
              <w:tblW w:w="5986" w:type="dxa"/>
              <w:jc w:val="right"/>
              <w:tblLook w:val="04A0" w:firstRow="1" w:lastRow="0" w:firstColumn="1" w:lastColumn="0" w:noHBand="0" w:noVBand="1"/>
            </w:tblPr>
            <w:tblGrid>
              <w:gridCol w:w="5986"/>
            </w:tblGrid>
            <w:tr w:rsidR="00DC46C0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:rsidR="00DC46C0" w:rsidRDefault="00BE0E13" w:rsidP="00DC46C0">
                  <w:pPr>
                    <w:spacing w:after="0" w:line="240" w:lineRule="auto"/>
                    <w:jc w:val="right"/>
                    <w:rPr>
                      <w:lang w:val="lv-LV"/>
                    </w:rPr>
                  </w:pPr>
                  <w:r>
                    <w:t>APSTIPRINĀTS</w:t>
                  </w:r>
                </w:p>
              </w:tc>
            </w:tr>
            <w:tr w:rsidR="00DC46C0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:rsidR="00DC46C0" w:rsidRDefault="00DC46C0" w:rsidP="00BE0E13">
                  <w:pPr>
                    <w:spacing w:after="0" w:line="240" w:lineRule="auto"/>
                    <w:jc w:val="right"/>
                    <w:rPr>
                      <w:sz w:val="24"/>
                      <w:lang w:val="lv-LV"/>
                    </w:rPr>
                  </w:pPr>
                  <w:proofErr w:type="spellStart"/>
                  <w:r>
                    <w:t>Lauksaimniecības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fakultātes</w:t>
                  </w:r>
                  <w:proofErr w:type="spellEnd"/>
                  <w:r>
                    <w:t xml:space="preserve">  </w:t>
                  </w:r>
                </w:p>
              </w:tc>
            </w:tr>
            <w:tr w:rsidR="00DC46C0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:rsidR="00DC46C0" w:rsidRDefault="00BE0E13" w:rsidP="00BE0E13">
                  <w:pPr>
                    <w:spacing w:after="0" w:line="240" w:lineRule="auto"/>
                    <w:jc w:val="right"/>
                    <w:rPr>
                      <w:sz w:val="24"/>
                      <w:lang w:val="lv-LV"/>
                    </w:rPr>
                  </w:pPr>
                  <w:r>
                    <w:t xml:space="preserve">Domes </w:t>
                  </w:r>
                  <w:proofErr w:type="spellStart"/>
                  <w:r>
                    <w:t>sēdē</w:t>
                  </w:r>
                  <w:proofErr w:type="spellEnd"/>
                  <w:r>
                    <w:t xml:space="preserve"> </w:t>
                  </w:r>
                  <w:r w:rsidR="00DC46C0">
                    <w:t>20</w:t>
                  </w:r>
                  <w:r w:rsidR="00194ACD">
                    <w:t>20</w:t>
                  </w:r>
                  <w:r w:rsidR="00DC46C0">
                    <w:t xml:space="preserve">.g. </w:t>
                  </w:r>
                  <w:r w:rsidR="003D2403">
                    <w:t>2</w:t>
                  </w:r>
                  <w:r w:rsidR="00194ACD">
                    <w:t>5</w:t>
                  </w:r>
                  <w:r w:rsidR="00DC46C0">
                    <w:t xml:space="preserve">. </w:t>
                  </w:r>
                  <w:proofErr w:type="spellStart"/>
                  <w:r w:rsidR="003D2403">
                    <w:t>februārī</w:t>
                  </w:r>
                  <w:proofErr w:type="spellEnd"/>
                </w:p>
              </w:tc>
            </w:tr>
            <w:tr w:rsidR="00DC46C0" w:rsidTr="00DC46C0">
              <w:trPr>
                <w:trHeight w:val="255"/>
                <w:jc w:val="right"/>
              </w:trPr>
              <w:tc>
                <w:tcPr>
                  <w:tcW w:w="5986" w:type="dxa"/>
                  <w:noWrap/>
                  <w:vAlign w:val="bottom"/>
                  <w:hideMark/>
                </w:tcPr>
                <w:p w:rsidR="00DC46C0" w:rsidRDefault="00DC46C0" w:rsidP="00BE0E13">
                  <w:pPr>
                    <w:spacing w:after="0" w:line="240" w:lineRule="auto"/>
                    <w:jc w:val="right"/>
                    <w:rPr>
                      <w:sz w:val="24"/>
                      <w:lang w:val="lv-LV"/>
                    </w:rPr>
                  </w:pPr>
                  <w:proofErr w:type="spellStart"/>
                  <w:r>
                    <w:t>Dekāne</w:t>
                  </w:r>
                  <w:proofErr w:type="spellEnd"/>
                  <w:r>
                    <w:t xml:space="preserve"> _______________</w:t>
                  </w:r>
                  <w:r w:rsidR="0077016B">
                    <w:t xml:space="preserve">       </w:t>
                  </w:r>
                  <w:r>
                    <w:t>Z. Gaile</w:t>
                  </w:r>
                </w:p>
              </w:tc>
            </w:tr>
            <w:tr w:rsidR="00DC46C0" w:rsidTr="00BE0E13">
              <w:trPr>
                <w:trHeight w:val="70"/>
                <w:jc w:val="right"/>
              </w:trPr>
              <w:tc>
                <w:tcPr>
                  <w:tcW w:w="5986" w:type="dxa"/>
                  <w:noWrap/>
                  <w:vAlign w:val="bottom"/>
                </w:tcPr>
                <w:p w:rsidR="00DC46C0" w:rsidRDefault="00DC46C0" w:rsidP="00BE0E13">
                  <w:pPr>
                    <w:spacing w:after="0" w:line="240" w:lineRule="auto"/>
                    <w:jc w:val="right"/>
                    <w:rPr>
                      <w:sz w:val="24"/>
                      <w:lang w:val="lv-LV"/>
                    </w:rPr>
                  </w:pPr>
                  <w:r>
                    <w:t xml:space="preserve">Domes </w:t>
                  </w:r>
                  <w:proofErr w:type="spellStart"/>
                  <w:r>
                    <w:t>sekretāre</w:t>
                  </w:r>
                  <w:proofErr w:type="spellEnd"/>
                  <w:r>
                    <w:t xml:space="preserve"> ___________I. Sivicka</w:t>
                  </w:r>
                </w:p>
              </w:tc>
            </w:tr>
          </w:tbl>
          <w:p w:rsidR="009F4908" w:rsidRPr="001A6B34" w:rsidRDefault="009F4908" w:rsidP="009F4908">
            <w:pPr>
              <w:jc w:val="right"/>
              <w:rPr>
                <w:sz w:val="20"/>
              </w:rPr>
            </w:pPr>
          </w:p>
        </w:tc>
      </w:tr>
      <w:tr w:rsidR="009F4908" w:rsidRPr="001A6B34" w:rsidTr="00DC46C0">
        <w:trPr>
          <w:trHeight w:val="132"/>
          <w:jc w:val="right"/>
        </w:trPr>
        <w:tc>
          <w:tcPr>
            <w:tcW w:w="6202" w:type="dxa"/>
            <w:noWrap/>
            <w:vAlign w:val="bottom"/>
            <w:hideMark/>
          </w:tcPr>
          <w:p w:rsidR="009F4908" w:rsidRPr="001A6B34" w:rsidRDefault="009F4908" w:rsidP="00CD61D4">
            <w:pPr>
              <w:spacing w:after="0" w:line="240" w:lineRule="auto"/>
              <w:rPr>
                <w:sz w:val="20"/>
              </w:rPr>
            </w:pPr>
          </w:p>
        </w:tc>
      </w:tr>
    </w:tbl>
    <w:p w:rsidR="007E4F85" w:rsidRPr="000C32CE" w:rsidRDefault="007E4F85" w:rsidP="00DC46C0">
      <w:pPr>
        <w:spacing w:after="0" w:line="240" w:lineRule="auto"/>
        <w:jc w:val="center"/>
        <w:rPr>
          <w:sz w:val="24"/>
          <w:szCs w:val="24"/>
          <w:lang w:val="lv-LV"/>
        </w:rPr>
      </w:pPr>
      <w:r w:rsidRPr="000C32CE">
        <w:rPr>
          <w:sz w:val="24"/>
          <w:szCs w:val="24"/>
          <w:lang w:val="lv-LV"/>
        </w:rPr>
        <w:t>Latvijas Lauksaimniecības universitātes</w:t>
      </w:r>
    </w:p>
    <w:p w:rsidR="007E4F85" w:rsidRDefault="007E4F85" w:rsidP="007E4F85">
      <w:pPr>
        <w:spacing w:after="0" w:line="240" w:lineRule="auto"/>
        <w:jc w:val="center"/>
        <w:rPr>
          <w:sz w:val="24"/>
          <w:szCs w:val="24"/>
          <w:lang w:val="lv-LV"/>
        </w:rPr>
      </w:pPr>
      <w:r w:rsidRPr="000C32CE">
        <w:rPr>
          <w:sz w:val="24"/>
          <w:szCs w:val="24"/>
          <w:lang w:val="lv-LV"/>
        </w:rPr>
        <w:t xml:space="preserve">Lauksaimniecības fakultātes </w:t>
      </w:r>
    </w:p>
    <w:p w:rsidR="007E4F85" w:rsidRPr="000C32CE" w:rsidRDefault="007E4F85" w:rsidP="007E4F85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C32CE">
        <w:rPr>
          <w:b/>
          <w:sz w:val="24"/>
          <w:szCs w:val="24"/>
          <w:lang w:val="lv-LV"/>
        </w:rPr>
        <w:t>Akadēmiskās izglītības maģistra studiju programmas „Lauksaimniecība”</w:t>
      </w:r>
    </w:p>
    <w:p w:rsidR="007E4F85" w:rsidRPr="000C32CE" w:rsidRDefault="007E4F85" w:rsidP="007E4F85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C32CE">
        <w:rPr>
          <w:b/>
          <w:sz w:val="24"/>
          <w:szCs w:val="24"/>
          <w:lang w:val="lv-LV"/>
        </w:rPr>
        <w:t xml:space="preserve">studiju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Pr="000C32CE">
          <w:rPr>
            <w:b/>
            <w:sz w:val="24"/>
            <w:szCs w:val="24"/>
            <w:lang w:val="lv-LV"/>
          </w:rPr>
          <w:t>plāns</w:t>
        </w:r>
      </w:smartTag>
      <w:r w:rsidRPr="000C32CE">
        <w:rPr>
          <w:b/>
          <w:sz w:val="24"/>
          <w:szCs w:val="24"/>
          <w:lang w:val="lv-LV"/>
        </w:rPr>
        <w:t xml:space="preserve"> (specializācija Dārzkopība)</w:t>
      </w:r>
    </w:p>
    <w:p w:rsidR="007E4F85" w:rsidRDefault="00680C64" w:rsidP="00680C64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0C32CE">
        <w:rPr>
          <w:b/>
          <w:sz w:val="24"/>
          <w:szCs w:val="24"/>
          <w:lang w:val="lv-LV"/>
        </w:rPr>
        <w:t xml:space="preserve"> 20</w:t>
      </w:r>
      <w:r w:rsidR="00194ACD">
        <w:rPr>
          <w:b/>
          <w:sz w:val="24"/>
          <w:szCs w:val="24"/>
          <w:lang w:val="lv-LV"/>
        </w:rPr>
        <w:t>20</w:t>
      </w:r>
      <w:r w:rsidRPr="000C32CE">
        <w:rPr>
          <w:b/>
          <w:sz w:val="24"/>
          <w:szCs w:val="24"/>
          <w:lang w:val="lv-LV"/>
        </w:rPr>
        <w:t>./20</w:t>
      </w:r>
      <w:r w:rsidR="00194ACD">
        <w:rPr>
          <w:b/>
          <w:sz w:val="24"/>
          <w:szCs w:val="24"/>
          <w:lang w:val="lv-LV"/>
        </w:rPr>
        <w:t>21</w:t>
      </w:r>
      <w:r w:rsidRPr="000C32CE">
        <w:rPr>
          <w:b/>
          <w:sz w:val="24"/>
          <w:szCs w:val="24"/>
          <w:lang w:val="lv-LV"/>
        </w:rPr>
        <w:t>. studiju gada</w:t>
      </w:r>
      <w:r>
        <w:rPr>
          <w:b/>
          <w:sz w:val="24"/>
          <w:szCs w:val="24"/>
          <w:lang w:val="lv-LV"/>
        </w:rPr>
        <w:t>m</w:t>
      </w:r>
    </w:p>
    <w:p w:rsidR="00002B82" w:rsidRPr="000C32CE" w:rsidRDefault="00002B82" w:rsidP="00680C64">
      <w:pPr>
        <w:spacing w:after="0" w:line="240" w:lineRule="auto"/>
        <w:jc w:val="center"/>
        <w:rPr>
          <w:sz w:val="14"/>
          <w:lang w:val="lv-LV"/>
        </w:rPr>
      </w:pP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760"/>
        <w:gridCol w:w="850"/>
        <w:gridCol w:w="1661"/>
        <w:gridCol w:w="798"/>
        <w:gridCol w:w="798"/>
        <w:gridCol w:w="798"/>
        <w:gridCol w:w="798"/>
      </w:tblGrid>
      <w:tr w:rsidR="007E4F85" w:rsidRPr="000C32CE" w:rsidTr="00BE04D5">
        <w:tc>
          <w:tcPr>
            <w:tcW w:w="1310" w:type="dxa"/>
            <w:vMerge w:val="restart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Studiju kursa kods</w:t>
            </w:r>
          </w:p>
        </w:tc>
        <w:tc>
          <w:tcPr>
            <w:tcW w:w="3760" w:type="dxa"/>
            <w:vMerge w:val="restart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Studiju kurss</w:t>
            </w:r>
          </w:p>
        </w:tc>
        <w:tc>
          <w:tcPr>
            <w:tcW w:w="850" w:type="dxa"/>
            <w:vMerge w:val="restart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KP</w:t>
            </w:r>
          </w:p>
        </w:tc>
        <w:tc>
          <w:tcPr>
            <w:tcW w:w="1661" w:type="dxa"/>
            <w:vMerge w:val="restart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Docētājs</w:t>
            </w:r>
          </w:p>
        </w:tc>
        <w:tc>
          <w:tcPr>
            <w:tcW w:w="3192" w:type="dxa"/>
            <w:gridSpan w:val="4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Semestri</w:t>
            </w:r>
          </w:p>
        </w:tc>
      </w:tr>
      <w:tr w:rsidR="007E4F85" w:rsidRPr="000C32CE" w:rsidTr="00BE04D5">
        <w:tc>
          <w:tcPr>
            <w:tcW w:w="1310" w:type="dxa"/>
            <w:vMerge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3760" w:type="dxa"/>
            <w:vMerge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vMerge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661" w:type="dxa"/>
            <w:vMerge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</w:t>
            </w:r>
          </w:p>
        </w:tc>
        <w:tc>
          <w:tcPr>
            <w:tcW w:w="798" w:type="dxa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II</w:t>
            </w:r>
          </w:p>
        </w:tc>
        <w:tc>
          <w:tcPr>
            <w:tcW w:w="798" w:type="dxa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smartTag w:uri="urn:schemas-microsoft-com:office:smarttags" w:element="stockticker">
              <w:r w:rsidRPr="000C32CE">
                <w:rPr>
                  <w:sz w:val="24"/>
                  <w:szCs w:val="24"/>
                  <w:lang w:val="lv-LV"/>
                </w:rPr>
                <w:t>III</w:t>
              </w:r>
            </w:smartTag>
          </w:p>
        </w:tc>
        <w:tc>
          <w:tcPr>
            <w:tcW w:w="798" w:type="dxa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IV</w:t>
            </w:r>
          </w:p>
        </w:tc>
      </w:tr>
      <w:tr w:rsidR="007E4F85" w:rsidRPr="000C32CE" w:rsidTr="00BE04D5">
        <w:tc>
          <w:tcPr>
            <w:tcW w:w="10773" w:type="dxa"/>
            <w:gridSpan w:val="8"/>
            <w:vAlign w:val="center"/>
          </w:tcPr>
          <w:p w:rsidR="007E4F85" w:rsidRPr="000C32CE" w:rsidRDefault="007E4F85" w:rsidP="00240F27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A daļa 32 KP</w:t>
            </w:r>
          </w:p>
        </w:tc>
      </w:tr>
      <w:tr w:rsidR="007E4F85" w:rsidRPr="000C32CE" w:rsidTr="00BE04D5">
        <w:trPr>
          <w:trHeight w:val="257"/>
        </w:trPr>
        <w:tc>
          <w:tcPr>
            <w:tcW w:w="1310" w:type="dxa"/>
          </w:tcPr>
          <w:p w:rsidR="007E4F85" w:rsidRPr="001A6B34" w:rsidRDefault="00F45A19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LauZ5134</w:t>
            </w:r>
          </w:p>
        </w:tc>
        <w:tc>
          <w:tcPr>
            <w:tcW w:w="3760" w:type="dxa"/>
          </w:tcPr>
          <w:p w:rsidR="007E4F85" w:rsidRPr="001A6B34" w:rsidRDefault="007E4F85" w:rsidP="00240F27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Pētniecisko darbu sagatavošana I</w:t>
            </w:r>
          </w:p>
        </w:tc>
        <w:tc>
          <w:tcPr>
            <w:tcW w:w="850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1</w:t>
            </w:r>
          </w:p>
        </w:tc>
        <w:tc>
          <w:tcPr>
            <w:tcW w:w="1661" w:type="dxa"/>
          </w:tcPr>
          <w:p w:rsidR="007E4F85" w:rsidRPr="001A6B34" w:rsidRDefault="007E4F85" w:rsidP="00240F27">
            <w:pPr>
              <w:spacing w:after="0" w:line="240" w:lineRule="auto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B.Bankina</w:t>
            </w:r>
          </w:p>
        </w:tc>
        <w:tc>
          <w:tcPr>
            <w:tcW w:w="798" w:type="dxa"/>
            <w:vAlign w:val="center"/>
          </w:tcPr>
          <w:p w:rsidR="007E4F85" w:rsidRPr="001A6B34" w:rsidRDefault="001C48DE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**</w:t>
            </w:r>
            <w:r w:rsidR="007E4F85" w:rsidRPr="001A6B34">
              <w:rPr>
                <w:lang w:val="lv-LV"/>
              </w:rPr>
              <w:t>I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BE04D5">
        <w:tc>
          <w:tcPr>
            <w:tcW w:w="1310" w:type="dxa"/>
          </w:tcPr>
          <w:p w:rsidR="007E4F85" w:rsidRPr="001A6B34" w:rsidRDefault="00F45A19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LauZ5133</w:t>
            </w:r>
          </w:p>
        </w:tc>
        <w:tc>
          <w:tcPr>
            <w:tcW w:w="3760" w:type="dxa"/>
          </w:tcPr>
          <w:p w:rsidR="007E4F85" w:rsidRPr="001A6B34" w:rsidRDefault="007E4F85" w:rsidP="00240F27">
            <w:pPr>
              <w:spacing w:after="0" w:line="240" w:lineRule="auto"/>
              <w:jc w:val="both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Pētniecisko darbu sagatavošana II</w:t>
            </w:r>
          </w:p>
        </w:tc>
        <w:tc>
          <w:tcPr>
            <w:tcW w:w="850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2</w:t>
            </w:r>
          </w:p>
        </w:tc>
        <w:tc>
          <w:tcPr>
            <w:tcW w:w="1661" w:type="dxa"/>
          </w:tcPr>
          <w:p w:rsidR="007E4F85" w:rsidRPr="001A6B34" w:rsidRDefault="007E4F85" w:rsidP="00240F27">
            <w:pPr>
              <w:spacing w:after="0" w:line="240" w:lineRule="auto"/>
              <w:rPr>
                <w:color w:val="000000"/>
                <w:lang w:val="lv-LV"/>
              </w:rPr>
            </w:pPr>
            <w:r w:rsidRPr="001A6B34">
              <w:rPr>
                <w:color w:val="000000"/>
                <w:lang w:val="lv-LV"/>
              </w:rPr>
              <w:t>Z.Gaile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1C48DE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***</w:t>
            </w:r>
            <w:r w:rsidR="007E4F85" w:rsidRPr="001A6B34">
              <w:rPr>
                <w:lang w:val="lv-LV"/>
              </w:rPr>
              <w:t>Ia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BE04D5">
        <w:tc>
          <w:tcPr>
            <w:tcW w:w="1310" w:type="dxa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LauZ6066</w:t>
            </w:r>
          </w:p>
        </w:tc>
        <w:tc>
          <w:tcPr>
            <w:tcW w:w="376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Lauksaimniecības bioloģija</w:t>
            </w:r>
          </w:p>
        </w:tc>
        <w:tc>
          <w:tcPr>
            <w:tcW w:w="85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4</w:t>
            </w:r>
          </w:p>
        </w:tc>
        <w:tc>
          <w:tcPr>
            <w:tcW w:w="1661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I.Alsiņa</w:t>
            </w:r>
          </w:p>
        </w:tc>
        <w:tc>
          <w:tcPr>
            <w:tcW w:w="798" w:type="dxa"/>
            <w:vAlign w:val="center"/>
          </w:tcPr>
          <w:p w:rsidR="007E4F85" w:rsidRPr="001A6B34" w:rsidRDefault="001C48DE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*</w:t>
            </w:r>
            <w:r w:rsidR="007E4F85" w:rsidRPr="001A6B34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BE04D5">
        <w:tc>
          <w:tcPr>
            <w:tcW w:w="1310" w:type="dxa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LauZ</w:t>
            </w:r>
            <w:r w:rsidR="007E7093" w:rsidRPr="001A6B34">
              <w:rPr>
                <w:lang w:val="lv-LV"/>
              </w:rPr>
              <w:t>5132</w:t>
            </w:r>
          </w:p>
        </w:tc>
        <w:tc>
          <w:tcPr>
            <w:tcW w:w="376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rPr>
                <w:lang w:val="lv-LV"/>
              </w:rPr>
            </w:pPr>
            <w:r w:rsidRPr="001A6B34">
              <w:rPr>
                <w:lang w:val="lv-LV"/>
              </w:rPr>
              <w:t>Pētījumu metodoloģija</w:t>
            </w:r>
          </w:p>
        </w:tc>
        <w:tc>
          <w:tcPr>
            <w:tcW w:w="850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4</w:t>
            </w:r>
          </w:p>
        </w:tc>
        <w:tc>
          <w:tcPr>
            <w:tcW w:w="1661" w:type="dxa"/>
            <w:vAlign w:val="center"/>
          </w:tcPr>
          <w:p w:rsidR="007E4F85" w:rsidRPr="001A6B34" w:rsidRDefault="00B85DD1" w:rsidP="00240F27">
            <w:pPr>
              <w:spacing w:after="0" w:line="240" w:lineRule="auto"/>
              <w:rPr>
                <w:lang w:val="lv-LV"/>
              </w:rPr>
            </w:pPr>
            <w:r>
              <w:rPr>
                <w:lang w:val="lv-LV"/>
              </w:rPr>
              <w:t>L. Zariņa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BE04D5">
        <w:tc>
          <w:tcPr>
            <w:tcW w:w="1310" w:type="dxa"/>
          </w:tcPr>
          <w:p w:rsidR="007E4F85" w:rsidRPr="009D7ECF" w:rsidRDefault="006223E1" w:rsidP="00240F2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Ekon5123</w:t>
            </w:r>
          </w:p>
        </w:tc>
        <w:tc>
          <w:tcPr>
            <w:tcW w:w="3760" w:type="dxa"/>
            <w:vAlign w:val="center"/>
          </w:tcPr>
          <w:p w:rsidR="007E4F85" w:rsidRPr="009D7ECF" w:rsidRDefault="000F31B8" w:rsidP="00240F27">
            <w:pPr>
              <w:spacing w:after="0" w:line="240" w:lineRule="auto"/>
              <w:ind w:left="-164" w:firstLine="164"/>
              <w:rPr>
                <w:lang w:val="lv-LV"/>
              </w:rPr>
            </w:pPr>
            <w:r w:rsidRPr="009D7ECF">
              <w:rPr>
                <w:lang w:val="lv-LV"/>
              </w:rPr>
              <w:t>Investīcijas lauku attīstībai</w:t>
            </w:r>
          </w:p>
        </w:tc>
        <w:tc>
          <w:tcPr>
            <w:tcW w:w="850" w:type="dxa"/>
            <w:vAlign w:val="center"/>
          </w:tcPr>
          <w:p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4</w:t>
            </w:r>
          </w:p>
        </w:tc>
        <w:tc>
          <w:tcPr>
            <w:tcW w:w="1661" w:type="dxa"/>
            <w:vAlign w:val="center"/>
          </w:tcPr>
          <w:p w:rsidR="007E4F85" w:rsidRPr="009D7ECF" w:rsidRDefault="007E4F85" w:rsidP="00240F2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I.Pilvere</w:t>
            </w:r>
          </w:p>
        </w:tc>
        <w:tc>
          <w:tcPr>
            <w:tcW w:w="798" w:type="dxa"/>
            <w:vAlign w:val="center"/>
          </w:tcPr>
          <w:p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7E4F85" w:rsidRPr="000C32CE" w:rsidTr="00BE04D5">
        <w:tc>
          <w:tcPr>
            <w:tcW w:w="1310" w:type="dxa"/>
          </w:tcPr>
          <w:p w:rsidR="007E4F85" w:rsidRPr="009D7ECF" w:rsidRDefault="00F45A19" w:rsidP="00240F2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</w:t>
            </w:r>
            <w:r w:rsidR="00C56490" w:rsidRPr="009D7ECF">
              <w:rPr>
                <w:lang w:val="lv-LV"/>
              </w:rPr>
              <w:t>5131</w:t>
            </w:r>
          </w:p>
        </w:tc>
        <w:tc>
          <w:tcPr>
            <w:tcW w:w="3760" w:type="dxa"/>
          </w:tcPr>
          <w:p w:rsidR="007E4F85" w:rsidRPr="009D7ECF" w:rsidRDefault="007E4F85" w:rsidP="00240F2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Mēslošanas līdzekļi, sistēmas</w:t>
            </w:r>
          </w:p>
        </w:tc>
        <w:tc>
          <w:tcPr>
            <w:tcW w:w="850" w:type="dxa"/>
          </w:tcPr>
          <w:p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3</w:t>
            </w:r>
          </w:p>
        </w:tc>
        <w:tc>
          <w:tcPr>
            <w:tcW w:w="1661" w:type="dxa"/>
          </w:tcPr>
          <w:p w:rsidR="007E4F85" w:rsidRPr="009D7ECF" w:rsidRDefault="007E4F85" w:rsidP="00240F2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A.Kārkliņš</w:t>
            </w:r>
          </w:p>
        </w:tc>
        <w:tc>
          <w:tcPr>
            <w:tcW w:w="798" w:type="dxa"/>
          </w:tcPr>
          <w:p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7E4F85" w:rsidRPr="009D7ECF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7E4F85" w:rsidRPr="001A6B34" w:rsidRDefault="007E4F85" w:rsidP="00240F2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:rsidTr="00BE04D5">
        <w:tc>
          <w:tcPr>
            <w:tcW w:w="131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LauZ5165</w:t>
            </w:r>
          </w:p>
        </w:tc>
        <w:tc>
          <w:tcPr>
            <w:tcW w:w="376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Kaitīgo organismu integrētā ierobežošana</w:t>
            </w:r>
          </w:p>
        </w:tc>
        <w:tc>
          <w:tcPr>
            <w:tcW w:w="850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3</w:t>
            </w:r>
          </w:p>
        </w:tc>
        <w:tc>
          <w:tcPr>
            <w:tcW w:w="1661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B.Bankina,</w:t>
            </w:r>
          </w:p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J. Gailis</w:t>
            </w: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A031B7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Ia</w:t>
            </w: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997658" w:rsidTr="00BE04D5">
        <w:tc>
          <w:tcPr>
            <w:tcW w:w="131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LauZ5124</w:t>
            </w:r>
          </w:p>
        </w:tc>
        <w:tc>
          <w:tcPr>
            <w:tcW w:w="376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Augu ģenētika un selekcija</w:t>
            </w:r>
          </w:p>
        </w:tc>
        <w:tc>
          <w:tcPr>
            <w:tcW w:w="850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2</w:t>
            </w:r>
          </w:p>
        </w:tc>
        <w:tc>
          <w:tcPr>
            <w:tcW w:w="1661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A.Kronberga</w:t>
            </w: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:rsidTr="00BE0E13">
        <w:tc>
          <w:tcPr>
            <w:tcW w:w="1310" w:type="dxa"/>
            <w:vAlign w:val="center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LauZ5149</w:t>
            </w:r>
          </w:p>
        </w:tc>
        <w:tc>
          <w:tcPr>
            <w:tcW w:w="3760" w:type="dxa"/>
            <w:vAlign w:val="center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Precīzā lauksaimniecība II</w:t>
            </w:r>
          </w:p>
        </w:tc>
        <w:tc>
          <w:tcPr>
            <w:tcW w:w="850" w:type="dxa"/>
            <w:vAlign w:val="center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3</w:t>
            </w:r>
          </w:p>
        </w:tc>
        <w:tc>
          <w:tcPr>
            <w:tcW w:w="1661" w:type="dxa"/>
            <w:vAlign w:val="center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 xml:space="preserve">K. Kampuss, </w:t>
            </w:r>
          </w:p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I. Grāvīte</w:t>
            </w:r>
          </w:p>
        </w:tc>
        <w:tc>
          <w:tcPr>
            <w:tcW w:w="798" w:type="dxa"/>
            <w:vAlign w:val="center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  <w:vAlign w:val="center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:rsidTr="00BE04D5">
        <w:tc>
          <w:tcPr>
            <w:tcW w:w="131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LauZP04</w:t>
            </w:r>
            <w:bookmarkStart w:id="0" w:name="_GoBack"/>
            <w:bookmarkEnd w:id="0"/>
            <w:r w:rsidRPr="009D7ECF">
              <w:rPr>
                <w:lang w:val="lv-LV"/>
              </w:rPr>
              <w:t>8</w:t>
            </w:r>
          </w:p>
        </w:tc>
        <w:tc>
          <w:tcPr>
            <w:tcW w:w="3760" w:type="dxa"/>
            <w:vAlign w:val="center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 xml:space="preserve">Lauksaimniecība (pētnieciskā prakse) </w:t>
            </w:r>
          </w:p>
        </w:tc>
        <w:tc>
          <w:tcPr>
            <w:tcW w:w="850" w:type="dxa"/>
            <w:vAlign w:val="center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9D7ECF">
              <w:rPr>
                <w:b/>
                <w:lang w:val="lv-LV"/>
              </w:rPr>
              <w:t>6</w:t>
            </w:r>
          </w:p>
        </w:tc>
        <w:tc>
          <w:tcPr>
            <w:tcW w:w="1661" w:type="dxa"/>
            <w:vMerge w:val="restart"/>
            <w:vAlign w:val="center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Maģistra darba vadītājs</w:t>
            </w:r>
          </w:p>
        </w:tc>
        <w:tc>
          <w:tcPr>
            <w:tcW w:w="798" w:type="dxa"/>
            <w:vAlign w:val="center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  <w:vAlign w:val="center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I</w:t>
            </w:r>
          </w:p>
        </w:tc>
        <w:tc>
          <w:tcPr>
            <w:tcW w:w="798" w:type="dxa"/>
            <w:vAlign w:val="center"/>
          </w:tcPr>
          <w:p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:rsidTr="00BE04D5">
        <w:tc>
          <w:tcPr>
            <w:tcW w:w="131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LauZ6129</w:t>
            </w:r>
          </w:p>
        </w:tc>
        <w:tc>
          <w:tcPr>
            <w:tcW w:w="376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Maģistra darbs I</w:t>
            </w:r>
          </w:p>
        </w:tc>
        <w:tc>
          <w:tcPr>
            <w:tcW w:w="850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9D7ECF">
              <w:rPr>
                <w:b/>
                <w:lang w:val="lv-LV"/>
              </w:rPr>
              <w:t>6</w:t>
            </w:r>
          </w:p>
        </w:tc>
        <w:tc>
          <w:tcPr>
            <w:tcW w:w="1661" w:type="dxa"/>
            <w:vMerge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I</w:t>
            </w: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:rsidTr="00BE04D5">
        <w:tc>
          <w:tcPr>
            <w:tcW w:w="131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LauZ6130</w:t>
            </w:r>
          </w:p>
        </w:tc>
        <w:tc>
          <w:tcPr>
            <w:tcW w:w="376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Maģistra darbs II</w:t>
            </w:r>
          </w:p>
        </w:tc>
        <w:tc>
          <w:tcPr>
            <w:tcW w:w="850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9D7ECF">
              <w:rPr>
                <w:b/>
                <w:lang w:val="lv-LV"/>
              </w:rPr>
              <w:t>5</w:t>
            </w:r>
          </w:p>
        </w:tc>
        <w:tc>
          <w:tcPr>
            <w:tcW w:w="1661" w:type="dxa"/>
            <w:vMerge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I</w:t>
            </w:r>
          </w:p>
        </w:tc>
      </w:tr>
      <w:tr w:rsidR="00BE0E13" w:rsidRPr="000C32CE" w:rsidTr="00BE04D5">
        <w:tc>
          <w:tcPr>
            <w:tcW w:w="131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LauZ6131</w:t>
            </w:r>
          </w:p>
        </w:tc>
        <w:tc>
          <w:tcPr>
            <w:tcW w:w="376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Maģistra darbs III</w:t>
            </w:r>
          </w:p>
        </w:tc>
        <w:tc>
          <w:tcPr>
            <w:tcW w:w="850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b/>
                <w:lang w:val="lv-LV"/>
              </w:rPr>
            </w:pPr>
            <w:r w:rsidRPr="009D7ECF">
              <w:rPr>
                <w:b/>
                <w:lang w:val="lv-LV"/>
              </w:rPr>
              <w:t>14</w:t>
            </w:r>
          </w:p>
        </w:tc>
        <w:tc>
          <w:tcPr>
            <w:tcW w:w="1661" w:type="dxa"/>
            <w:vMerge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1A6B34">
              <w:rPr>
                <w:lang w:val="lv-LV"/>
              </w:rPr>
              <w:t>I</w:t>
            </w:r>
          </w:p>
        </w:tc>
      </w:tr>
      <w:tr w:rsidR="00BE0E13" w:rsidRPr="000C32CE" w:rsidTr="00BE04D5">
        <w:tc>
          <w:tcPr>
            <w:tcW w:w="10773" w:type="dxa"/>
            <w:gridSpan w:val="8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9D7ECF">
              <w:rPr>
                <w:b/>
                <w:sz w:val="24"/>
                <w:szCs w:val="24"/>
                <w:lang w:val="lv-LV"/>
              </w:rPr>
              <w:t>B daļa 19 KP</w:t>
            </w:r>
          </w:p>
        </w:tc>
      </w:tr>
      <w:tr w:rsidR="00BE0E13" w:rsidRPr="000C32CE" w:rsidTr="00BE04D5">
        <w:tc>
          <w:tcPr>
            <w:tcW w:w="1310" w:type="dxa"/>
          </w:tcPr>
          <w:p w:rsidR="00BE0E13" w:rsidRPr="009D7ECF" w:rsidRDefault="00BE0E13" w:rsidP="00BE0E13">
            <w:pPr>
              <w:spacing w:after="0" w:line="240" w:lineRule="auto"/>
              <w:rPr>
                <w:szCs w:val="24"/>
                <w:lang w:val="lv-LV"/>
              </w:rPr>
            </w:pPr>
            <w:r w:rsidRPr="009D7ECF">
              <w:rPr>
                <w:szCs w:val="24"/>
                <w:lang w:val="lv-LV"/>
              </w:rPr>
              <w:t>LauZ6105</w:t>
            </w:r>
          </w:p>
        </w:tc>
        <w:tc>
          <w:tcPr>
            <w:tcW w:w="376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 xml:space="preserve">Dārzkopības bioloģiskie pamati </w:t>
            </w:r>
            <w:r w:rsidRPr="009D7ECF">
              <w:rPr>
                <w:b/>
                <w:lang w:val="lv-LV"/>
              </w:rPr>
              <w:t>obligātā izvēle</w:t>
            </w:r>
          </w:p>
        </w:tc>
        <w:tc>
          <w:tcPr>
            <w:tcW w:w="850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4</w:t>
            </w:r>
          </w:p>
        </w:tc>
        <w:tc>
          <w:tcPr>
            <w:tcW w:w="1661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K. Kampuss</w:t>
            </w: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:rsidTr="00BE04D5">
        <w:tc>
          <w:tcPr>
            <w:tcW w:w="131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LauZ6111</w:t>
            </w:r>
          </w:p>
        </w:tc>
        <w:tc>
          <w:tcPr>
            <w:tcW w:w="376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Augļkopības zinātne</w:t>
            </w:r>
          </w:p>
        </w:tc>
        <w:tc>
          <w:tcPr>
            <w:tcW w:w="850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K. Kampuss</w:t>
            </w: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:rsidTr="00BE04D5">
        <w:tc>
          <w:tcPr>
            <w:tcW w:w="1310" w:type="dxa"/>
          </w:tcPr>
          <w:p w:rsidR="00BE0E13" w:rsidRPr="009D7ECF" w:rsidRDefault="00BE0E13" w:rsidP="00BE0E13">
            <w:pPr>
              <w:spacing w:after="0" w:line="240" w:lineRule="auto"/>
              <w:rPr>
                <w:b/>
                <w:lang w:val="lv-LV"/>
              </w:rPr>
            </w:pPr>
            <w:r w:rsidRPr="009D7ECF">
              <w:rPr>
                <w:rStyle w:val="Strong"/>
                <w:rFonts w:eastAsia="Times New Roman"/>
                <w:b w:val="0"/>
                <w:lang w:val="lv-LV"/>
              </w:rPr>
              <w:t>LauZ6132</w:t>
            </w:r>
          </w:p>
        </w:tc>
        <w:tc>
          <w:tcPr>
            <w:tcW w:w="376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Dārzeņkopības zinātne</w:t>
            </w:r>
          </w:p>
        </w:tc>
        <w:tc>
          <w:tcPr>
            <w:tcW w:w="850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I.Alsiņa</w:t>
            </w:r>
          </w:p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I.Sivicka</w:t>
            </w: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:rsidTr="00BE04D5">
        <w:tc>
          <w:tcPr>
            <w:tcW w:w="1310" w:type="dxa"/>
          </w:tcPr>
          <w:p w:rsidR="00BE0E13" w:rsidRPr="009D7ECF" w:rsidRDefault="00BE0E13" w:rsidP="00BE0E13">
            <w:pPr>
              <w:spacing w:after="0" w:line="240" w:lineRule="auto"/>
              <w:rPr>
                <w:szCs w:val="24"/>
                <w:lang w:val="lv-LV"/>
              </w:rPr>
            </w:pPr>
            <w:r w:rsidRPr="009D7ECF">
              <w:rPr>
                <w:szCs w:val="24"/>
                <w:lang w:val="lv-LV"/>
              </w:rPr>
              <w:t>LauZ6111</w:t>
            </w:r>
          </w:p>
        </w:tc>
        <w:tc>
          <w:tcPr>
            <w:tcW w:w="376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Stādaudzētavu menedžments</w:t>
            </w:r>
          </w:p>
        </w:tc>
        <w:tc>
          <w:tcPr>
            <w:tcW w:w="850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D. Siliņa</w:t>
            </w: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997658" w:rsidTr="00BE04D5">
        <w:tc>
          <w:tcPr>
            <w:tcW w:w="1310" w:type="dxa"/>
          </w:tcPr>
          <w:p w:rsidR="00BE0E13" w:rsidRPr="009D7ECF" w:rsidRDefault="00BE0E13" w:rsidP="00BE0E13">
            <w:pPr>
              <w:spacing w:after="0" w:line="240" w:lineRule="auto"/>
              <w:rPr>
                <w:b/>
                <w:szCs w:val="24"/>
                <w:lang w:val="lv-LV"/>
              </w:rPr>
            </w:pPr>
            <w:r w:rsidRPr="009D7ECF">
              <w:rPr>
                <w:rStyle w:val="Strong"/>
                <w:rFonts w:eastAsia="Times New Roman"/>
                <w:b w:val="0"/>
                <w:szCs w:val="24"/>
                <w:lang w:val="lv-LV"/>
              </w:rPr>
              <w:t>LauZ5166</w:t>
            </w:r>
          </w:p>
        </w:tc>
        <w:tc>
          <w:tcPr>
            <w:tcW w:w="376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 xml:space="preserve">Biškopība </w:t>
            </w:r>
            <w:r w:rsidR="00B8359D" w:rsidRPr="009D7ECF">
              <w:rPr>
                <w:lang w:val="lv-LV"/>
              </w:rPr>
              <w:t>un apputeksnēšanā</w:t>
            </w:r>
            <w:r w:rsidRPr="009D7ECF">
              <w:rPr>
                <w:lang w:val="lv-LV"/>
              </w:rPr>
              <w:t>s bioloģija</w:t>
            </w:r>
          </w:p>
        </w:tc>
        <w:tc>
          <w:tcPr>
            <w:tcW w:w="850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 xml:space="preserve">D. Siliņa, </w:t>
            </w:r>
          </w:p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J. Gailis</w:t>
            </w: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997658" w:rsidTr="00BE04D5">
        <w:tc>
          <w:tcPr>
            <w:tcW w:w="1310" w:type="dxa"/>
          </w:tcPr>
          <w:p w:rsidR="00BE0E13" w:rsidRPr="009D7ECF" w:rsidRDefault="00BE0E13" w:rsidP="00BE0E13">
            <w:pPr>
              <w:spacing w:after="0" w:line="240" w:lineRule="auto"/>
              <w:rPr>
                <w:szCs w:val="24"/>
                <w:lang w:val="lv-LV"/>
              </w:rPr>
            </w:pPr>
            <w:r w:rsidRPr="009D7ECF">
              <w:rPr>
                <w:szCs w:val="24"/>
                <w:lang w:val="lv-LV"/>
              </w:rPr>
              <w:t>LauZ6115</w:t>
            </w:r>
          </w:p>
        </w:tc>
        <w:tc>
          <w:tcPr>
            <w:tcW w:w="376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Augsnes, augu analīze</w:t>
            </w:r>
          </w:p>
        </w:tc>
        <w:tc>
          <w:tcPr>
            <w:tcW w:w="850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A.Kārkliņš</w:t>
            </w: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997658" w:rsidTr="00BE04D5">
        <w:tc>
          <w:tcPr>
            <w:tcW w:w="1310" w:type="dxa"/>
          </w:tcPr>
          <w:p w:rsidR="00BE0E13" w:rsidRPr="009D7ECF" w:rsidRDefault="00BE0E13" w:rsidP="00BE0E13">
            <w:pPr>
              <w:spacing w:after="0" w:line="240" w:lineRule="auto"/>
              <w:rPr>
                <w:szCs w:val="24"/>
                <w:lang w:val="lv-LV"/>
              </w:rPr>
            </w:pPr>
            <w:r w:rsidRPr="009D7ECF">
              <w:rPr>
                <w:szCs w:val="24"/>
                <w:lang w:val="lv-LV"/>
              </w:rPr>
              <w:t>LauZ6114</w:t>
            </w:r>
          </w:p>
        </w:tc>
        <w:tc>
          <w:tcPr>
            <w:tcW w:w="376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Augsnes resursu inventarizācija</w:t>
            </w:r>
          </w:p>
        </w:tc>
        <w:tc>
          <w:tcPr>
            <w:tcW w:w="850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A.Kārkliņš</w:t>
            </w: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997658" w:rsidTr="00BE04D5">
        <w:tc>
          <w:tcPr>
            <w:tcW w:w="1310" w:type="dxa"/>
          </w:tcPr>
          <w:p w:rsidR="00BE0E13" w:rsidRPr="009D7ECF" w:rsidRDefault="00BE0E13" w:rsidP="00BE0E13">
            <w:pPr>
              <w:spacing w:after="0" w:line="240" w:lineRule="auto"/>
              <w:rPr>
                <w:szCs w:val="24"/>
                <w:lang w:val="lv-LV"/>
              </w:rPr>
            </w:pPr>
            <w:r w:rsidRPr="009D7ECF">
              <w:rPr>
                <w:szCs w:val="24"/>
                <w:lang w:val="lv-LV"/>
              </w:rPr>
              <w:t>LauZ5142</w:t>
            </w:r>
          </w:p>
        </w:tc>
        <w:tc>
          <w:tcPr>
            <w:tcW w:w="3760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Augu ekofizioloģija</w:t>
            </w:r>
          </w:p>
        </w:tc>
        <w:tc>
          <w:tcPr>
            <w:tcW w:w="850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:rsidR="00BE0E13" w:rsidRPr="009D7ECF" w:rsidRDefault="00BE0E13" w:rsidP="00BE0E13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I.Alsiņa</w:t>
            </w: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BE0E13" w:rsidRPr="009D7ECF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BE0E13" w:rsidRPr="001A6B34" w:rsidRDefault="00BE0E13" w:rsidP="00BE0E13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A031B7" w:rsidRPr="00997658" w:rsidTr="00BE04D5">
        <w:tc>
          <w:tcPr>
            <w:tcW w:w="1310" w:type="dxa"/>
          </w:tcPr>
          <w:p w:rsidR="00A031B7" w:rsidRPr="009D7ECF" w:rsidRDefault="00A031B7" w:rsidP="00A031B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LauZ6137</w:t>
            </w:r>
          </w:p>
        </w:tc>
        <w:tc>
          <w:tcPr>
            <w:tcW w:w="3760" w:type="dxa"/>
          </w:tcPr>
          <w:p w:rsidR="00A031B7" w:rsidRPr="009D7ECF" w:rsidRDefault="00A031B7" w:rsidP="00A031B7">
            <w:pPr>
              <w:spacing w:after="0" w:line="240" w:lineRule="auto"/>
              <w:rPr>
                <w:lang w:val="lv-LV"/>
              </w:rPr>
            </w:pPr>
            <w:proofErr w:type="spellStart"/>
            <w:r w:rsidRPr="009D7ECF">
              <w:t>Kultūraugu</w:t>
            </w:r>
            <w:proofErr w:type="spellEnd"/>
            <w:r w:rsidRPr="009D7ECF">
              <w:t xml:space="preserve"> </w:t>
            </w:r>
            <w:proofErr w:type="spellStart"/>
            <w:r w:rsidRPr="009D7ECF">
              <w:t>kaitēkļi</w:t>
            </w:r>
            <w:proofErr w:type="spellEnd"/>
            <w:r w:rsidRPr="009D7ECF">
              <w:t xml:space="preserve"> un </w:t>
            </w:r>
            <w:proofErr w:type="spellStart"/>
            <w:r w:rsidRPr="009D7ECF">
              <w:t>patogēni</w:t>
            </w:r>
            <w:proofErr w:type="spellEnd"/>
          </w:p>
        </w:tc>
        <w:tc>
          <w:tcPr>
            <w:tcW w:w="850" w:type="dxa"/>
          </w:tcPr>
          <w:p w:rsidR="00A031B7" w:rsidRPr="009D7ECF" w:rsidRDefault="00A031B7" w:rsidP="00A031B7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5</w:t>
            </w:r>
          </w:p>
        </w:tc>
        <w:tc>
          <w:tcPr>
            <w:tcW w:w="1661" w:type="dxa"/>
          </w:tcPr>
          <w:p w:rsidR="00A031B7" w:rsidRPr="009D7ECF" w:rsidRDefault="00A031B7" w:rsidP="00A031B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 xml:space="preserve">B. Bankina, </w:t>
            </w:r>
          </w:p>
          <w:p w:rsidR="00A031B7" w:rsidRPr="009D7ECF" w:rsidRDefault="00A031B7" w:rsidP="00A031B7">
            <w:pPr>
              <w:spacing w:after="0" w:line="240" w:lineRule="auto"/>
              <w:rPr>
                <w:lang w:val="lv-LV"/>
              </w:rPr>
            </w:pPr>
            <w:r w:rsidRPr="009D7ECF">
              <w:rPr>
                <w:lang w:val="lv-LV"/>
              </w:rPr>
              <w:t>J. Gailis</w:t>
            </w:r>
          </w:p>
        </w:tc>
        <w:tc>
          <w:tcPr>
            <w:tcW w:w="798" w:type="dxa"/>
          </w:tcPr>
          <w:p w:rsidR="00A031B7" w:rsidRPr="009D7ECF" w:rsidRDefault="00A031B7" w:rsidP="00A031B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A031B7" w:rsidRPr="009D7ECF" w:rsidRDefault="00A031B7" w:rsidP="00A031B7">
            <w:pPr>
              <w:spacing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798" w:type="dxa"/>
          </w:tcPr>
          <w:p w:rsidR="00A031B7" w:rsidRPr="009D7ECF" w:rsidRDefault="00A031B7" w:rsidP="00A031B7">
            <w:pPr>
              <w:spacing w:after="0" w:line="240" w:lineRule="auto"/>
              <w:jc w:val="center"/>
              <w:rPr>
                <w:lang w:val="lv-LV"/>
              </w:rPr>
            </w:pPr>
            <w:r w:rsidRPr="009D7ECF">
              <w:rPr>
                <w:lang w:val="lv-LV"/>
              </w:rPr>
              <w:t>E</w:t>
            </w:r>
          </w:p>
        </w:tc>
        <w:tc>
          <w:tcPr>
            <w:tcW w:w="798" w:type="dxa"/>
          </w:tcPr>
          <w:p w:rsidR="00A031B7" w:rsidRPr="001A6B34" w:rsidRDefault="00A031B7" w:rsidP="00A031B7">
            <w:pPr>
              <w:spacing w:after="0" w:line="240" w:lineRule="auto"/>
              <w:jc w:val="center"/>
              <w:rPr>
                <w:lang w:val="lv-LV"/>
              </w:rPr>
            </w:pPr>
          </w:p>
        </w:tc>
      </w:tr>
      <w:tr w:rsidR="00BE0E13" w:rsidRPr="000C32CE" w:rsidTr="00BE04D5">
        <w:tc>
          <w:tcPr>
            <w:tcW w:w="7581" w:type="dxa"/>
            <w:gridSpan w:val="4"/>
          </w:tcPr>
          <w:p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Brīvā izvēle (centralizētais piedāvājums) 4 KP</w:t>
            </w:r>
          </w:p>
        </w:tc>
        <w:tc>
          <w:tcPr>
            <w:tcW w:w="798" w:type="dxa"/>
          </w:tcPr>
          <w:p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98" w:type="dxa"/>
          </w:tcPr>
          <w:p w:rsidR="00BE0E13" w:rsidRPr="000C32CE" w:rsidRDefault="00BE0E13" w:rsidP="00BE0E13">
            <w:pPr>
              <w:spacing w:after="0" w:line="240" w:lineRule="auto"/>
              <w:jc w:val="center"/>
              <w:rPr>
                <w:sz w:val="24"/>
                <w:szCs w:val="24"/>
                <w:lang w:val="lv-LV"/>
              </w:rPr>
            </w:pPr>
            <w:r w:rsidRPr="000C32CE">
              <w:rPr>
                <w:sz w:val="24"/>
                <w:szCs w:val="24"/>
                <w:lang w:val="lv-LV"/>
              </w:rPr>
              <w:t>I</w:t>
            </w:r>
            <w:r>
              <w:rPr>
                <w:sz w:val="24"/>
                <w:szCs w:val="24"/>
                <w:lang w:val="lv-LV"/>
              </w:rPr>
              <w:t>a</w:t>
            </w:r>
          </w:p>
        </w:tc>
        <w:tc>
          <w:tcPr>
            <w:tcW w:w="798" w:type="dxa"/>
          </w:tcPr>
          <w:p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98" w:type="dxa"/>
          </w:tcPr>
          <w:p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</w:tr>
      <w:tr w:rsidR="00BE0E13" w:rsidRPr="000C32CE" w:rsidTr="00BE04D5">
        <w:trPr>
          <w:trHeight w:hRule="exact" w:val="391"/>
        </w:trPr>
        <w:tc>
          <w:tcPr>
            <w:tcW w:w="7581" w:type="dxa"/>
            <w:gridSpan w:val="4"/>
            <w:vAlign w:val="center"/>
          </w:tcPr>
          <w:p w:rsidR="00BE0E13" w:rsidRPr="000C32CE" w:rsidRDefault="00BE0E13" w:rsidP="00BE0E13">
            <w:pPr>
              <w:spacing w:after="0" w:line="240" w:lineRule="auto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798" w:type="dxa"/>
            <w:vAlign w:val="center"/>
          </w:tcPr>
          <w:p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798" w:type="dxa"/>
            <w:vAlign w:val="center"/>
          </w:tcPr>
          <w:p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19</w:t>
            </w:r>
          </w:p>
        </w:tc>
        <w:tc>
          <w:tcPr>
            <w:tcW w:w="798" w:type="dxa"/>
            <w:vAlign w:val="center"/>
          </w:tcPr>
          <w:p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798" w:type="dxa"/>
            <w:vAlign w:val="center"/>
          </w:tcPr>
          <w:p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19</w:t>
            </w:r>
          </w:p>
        </w:tc>
      </w:tr>
      <w:tr w:rsidR="00BE0E13" w:rsidRPr="000C32CE" w:rsidTr="00BE04D5">
        <w:trPr>
          <w:trHeight w:hRule="exact" w:val="391"/>
        </w:trPr>
        <w:tc>
          <w:tcPr>
            <w:tcW w:w="1310" w:type="dxa"/>
            <w:vAlign w:val="center"/>
          </w:tcPr>
          <w:p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KOPĀ</w:t>
            </w:r>
          </w:p>
        </w:tc>
        <w:tc>
          <w:tcPr>
            <w:tcW w:w="9463" w:type="dxa"/>
            <w:gridSpan w:val="7"/>
            <w:vAlign w:val="center"/>
          </w:tcPr>
          <w:p w:rsidR="00BE0E13" w:rsidRPr="000C32CE" w:rsidRDefault="00BE0E13" w:rsidP="00BE0E13">
            <w:pPr>
              <w:spacing w:after="0" w:line="240" w:lineRule="auto"/>
              <w:jc w:val="center"/>
              <w:rPr>
                <w:b/>
                <w:sz w:val="24"/>
                <w:szCs w:val="24"/>
                <w:lang w:val="lv-LV"/>
              </w:rPr>
            </w:pPr>
            <w:r w:rsidRPr="000C32CE">
              <w:rPr>
                <w:b/>
                <w:sz w:val="24"/>
                <w:szCs w:val="24"/>
                <w:lang w:val="lv-LV"/>
              </w:rPr>
              <w:t>80</w:t>
            </w:r>
          </w:p>
        </w:tc>
      </w:tr>
    </w:tbl>
    <w:p w:rsidR="00F14CB2" w:rsidRPr="00561E7B" w:rsidRDefault="00240F27" w:rsidP="00F14CB2">
      <w:pPr>
        <w:ind w:left="567"/>
        <w:rPr>
          <w:sz w:val="24"/>
        </w:rPr>
      </w:pPr>
      <w:r>
        <w:rPr>
          <w:sz w:val="24"/>
        </w:rPr>
        <w:br w:type="textWrapping" w:clear="all"/>
      </w:r>
      <w:r w:rsidR="00F14CB2" w:rsidRPr="00561E7B">
        <w:rPr>
          <w:sz w:val="24"/>
        </w:rPr>
        <w:t xml:space="preserve">*E – </w:t>
      </w:r>
      <w:proofErr w:type="spellStart"/>
      <w:r w:rsidR="00F14CB2" w:rsidRPr="00561E7B">
        <w:rPr>
          <w:sz w:val="24"/>
        </w:rPr>
        <w:t>eksāmens</w:t>
      </w:r>
      <w:proofErr w:type="spellEnd"/>
      <w:r w:rsidR="00F14CB2" w:rsidRPr="00561E7B">
        <w:rPr>
          <w:sz w:val="24"/>
        </w:rPr>
        <w:t xml:space="preserve">; **I – </w:t>
      </w:r>
      <w:proofErr w:type="spellStart"/>
      <w:r w:rsidR="00F14CB2" w:rsidRPr="00561E7B">
        <w:rPr>
          <w:sz w:val="24"/>
        </w:rPr>
        <w:t>ieskaite</w:t>
      </w:r>
      <w:proofErr w:type="spellEnd"/>
      <w:r w:rsidR="00F14CB2" w:rsidRPr="00561E7B">
        <w:rPr>
          <w:sz w:val="24"/>
        </w:rPr>
        <w:t xml:space="preserve">; </w:t>
      </w:r>
      <w:proofErr w:type="spellStart"/>
      <w:r w:rsidR="00F14CB2">
        <w:rPr>
          <w:sz w:val="24"/>
        </w:rPr>
        <w:t>Ia</w:t>
      </w:r>
      <w:proofErr w:type="spellEnd"/>
      <w:r w:rsidR="00F14CB2" w:rsidRPr="00561E7B">
        <w:rPr>
          <w:sz w:val="24"/>
        </w:rPr>
        <w:t xml:space="preserve">*** </w:t>
      </w:r>
      <w:proofErr w:type="spellStart"/>
      <w:r w:rsidR="00F14CB2" w:rsidRPr="00561E7B">
        <w:rPr>
          <w:sz w:val="24"/>
        </w:rPr>
        <w:t>Ieskaite</w:t>
      </w:r>
      <w:proofErr w:type="spellEnd"/>
      <w:r w:rsidR="00F14CB2" w:rsidRPr="00561E7B">
        <w:rPr>
          <w:sz w:val="24"/>
        </w:rPr>
        <w:t xml:space="preserve"> </w:t>
      </w:r>
      <w:proofErr w:type="spellStart"/>
      <w:r w:rsidR="00F14CB2" w:rsidRPr="00561E7B">
        <w:rPr>
          <w:sz w:val="24"/>
        </w:rPr>
        <w:t>ar</w:t>
      </w:r>
      <w:proofErr w:type="spellEnd"/>
      <w:r w:rsidR="00F14CB2" w:rsidRPr="00561E7B">
        <w:rPr>
          <w:sz w:val="24"/>
        </w:rPr>
        <w:t xml:space="preserve"> </w:t>
      </w:r>
      <w:proofErr w:type="spellStart"/>
      <w:r w:rsidR="00F14CB2" w:rsidRPr="00561E7B">
        <w:rPr>
          <w:sz w:val="24"/>
        </w:rPr>
        <w:t>atzīmi</w:t>
      </w:r>
      <w:proofErr w:type="spellEnd"/>
    </w:p>
    <w:sectPr w:rsidR="00F14CB2" w:rsidRPr="00561E7B" w:rsidSect="00002B82">
      <w:pgSz w:w="11906" w:h="16838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63BF"/>
    <w:multiLevelType w:val="hybridMultilevel"/>
    <w:tmpl w:val="02B67FE4"/>
    <w:lvl w:ilvl="0" w:tplc="6980C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03"/>
    <w:rsid w:val="00002B82"/>
    <w:rsid w:val="00043B98"/>
    <w:rsid w:val="000568C4"/>
    <w:rsid w:val="000F31B8"/>
    <w:rsid w:val="000F6CAF"/>
    <w:rsid w:val="001763CD"/>
    <w:rsid w:val="00194ACD"/>
    <w:rsid w:val="001A5D55"/>
    <w:rsid w:val="001A6B34"/>
    <w:rsid w:val="001C07B4"/>
    <w:rsid w:val="001C48DE"/>
    <w:rsid w:val="002113FB"/>
    <w:rsid w:val="00240F27"/>
    <w:rsid w:val="00242B21"/>
    <w:rsid w:val="0025737A"/>
    <w:rsid w:val="002702DC"/>
    <w:rsid w:val="00290920"/>
    <w:rsid w:val="002D1763"/>
    <w:rsid w:val="002E7F9B"/>
    <w:rsid w:val="002F1EAC"/>
    <w:rsid w:val="003101A9"/>
    <w:rsid w:val="0032293F"/>
    <w:rsid w:val="003240DB"/>
    <w:rsid w:val="00342308"/>
    <w:rsid w:val="0038608D"/>
    <w:rsid w:val="003D2403"/>
    <w:rsid w:val="003F4068"/>
    <w:rsid w:val="00401B48"/>
    <w:rsid w:val="0040722D"/>
    <w:rsid w:val="00433BD8"/>
    <w:rsid w:val="0046534F"/>
    <w:rsid w:val="004E3467"/>
    <w:rsid w:val="00523A1F"/>
    <w:rsid w:val="005453FA"/>
    <w:rsid w:val="00581D99"/>
    <w:rsid w:val="005E7560"/>
    <w:rsid w:val="006223E1"/>
    <w:rsid w:val="00636228"/>
    <w:rsid w:val="00652D5C"/>
    <w:rsid w:val="00660040"/>
    <w:rsid w:val="00662F26"/>
    <w:rsid w:val="00664C3B"/>
    <w:rsid w:val="00680C64"/>
    <w:rsid w:val="00686161"/>
    <w:rsid w:val="006863CB"/>
    <w:rsid w:val="00693D52"/>
    <w:rsid w:val="006B7151"/>
    <w:rsid w:val="006E3F42"/>
    <w:rsid w:val="006E5537"/>
    <w:rsid w:val="00742852"/>
    <w:rsid w:val="00766BE1"/>
    <w:rsid w:val="0077016B"/>
    <w:rsid w:val="007A2B1E"/>
    <w:rsid w:val="007D7F9C"/>
    <w:rsid w:val="007E4F85"/>
    <w:rsid w:val="007E7093"/>
    <w:rsid w:val="00830459"/>
    <w:rsid w:val="00836EC3"/>
    <w:rsid w:val="00896354"/>
    <w:rsid w:val="008B1B9F"/>
    <w:rsid w:val="008B7ACF"/>
    <w:rsid w:val="008D4EF0"/>
    <w:rsid w:val="00914F41"/>
    <w:rsid w:val="00932A52"/>
    <w:rsid w:val="00965A37"/>
    <w:rsid w:val="00997109"/>
    <w:rsid w:val="00997658"/>
    <w:rsid w:val="009D7ECF"/>
    <w:rsid w:val="009F4908"/>
    <w:rsid w:val="009F4A92"/>
    <w:rsid w:val="00A031B7"/>
    <w:rsid w:val="00A62D22"/>
    <w:rsid w:val="00A81D89"/>
    <w:rsid w:val="00B22B5E"/>
    <w:rsid w:val="00B8359D"/>
    <w:rsid w:val="00B85DD1"/>
    <w:rsid w:val="00BC7646"/>
    <w:rsid w:val="00BE04D5"/>
    <w:rsid w:val="00BE0E13"/>
    <w:rsid w:val="00C1428B"/>
    <w:rsid w:val="00C55EFB"/>
    <w:rsid w:val="00C56490"/>
    <w:rsid w:val="00C62FF7"/>
    <w:rsid w:val="00C6354C"/>
    <w:rsid w:val="00C71753"/>
    <w:rsid w:val="00C82676"/>
    <w:rsid w:val="00CA59C8"/>
    <w:rsid w:val="00CD61D4"/>
    <w:rsid w:val="00D004C8"/>
    <w:rsid w:val="00D13034"/>
    <w:rsid w:val="00D86ED5"/>
    <w:rsid w:val="00DC46C0"/>
    <w:rsid w:val="00E238EC"/>
    <w:rsid w:val="00E460B2"/>
    <w:rsid w:val="00E729B3"/>
    <w:rsid w:val="00E95910"/>
    <w:rsid w:val="00EE266F"/>
    <w:rsid w:val="00F14CB2"/>
    <w:rsid w:val="00F2593F"/>
    <w:rsid w:val="00F4493D"/>
    <w:rsid w:val="00F45A19"/>
    <w:rsid w:val="00FC72A4"/>
    <w:rsid w:val="00FC75D7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E55EC70D-F228-418B-9481-F28EC5F6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4F85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266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9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4A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000%20MAGISTRANTURA\2018-2019\Akademiska%20programma%20ar%20specializ&#257;ciju%20darzkopib&#2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Akademiska programma ar specializāciju darzkopibā.dotx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LLU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Biruta Bankina</dc:creator>
  <cp:keywords/>
  <dc:description/>
  <cp:lastModifiedBy>Lietotajs</cp:lastModifiedBy>
  <cp:revision>2</cp:revision>
  <cp:lastPrinted>2020-02-25T12:11:00Z</cp:lastPrinted>
  <dcterms:created xsi:type="dcterms:W3CDTF">2020-04-15T06:28:00Z</dcterms:created>
  <dcterms:modified xsi:type="dcterms:W3CDTF">2020-04-15T06:28:00Z</dcterms:modified>
</cp:coreProperties>
</file>